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D17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F84447A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043F673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A529CD3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E573F0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41959B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5B9486F8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C0AB3B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719DEC64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5282A20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788FB1F3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4280" w14:textId="77777777" w:rsidR="005F7A80" w:rsidRDefault="005F7A80" w:rsidP="00541FF7">
      <w:r>
        <w:separator/>
      </w:r>
    </w:p>
  </w:endnote>
  <w:endnote w:type="continuationSeparator" w:id="0">
    <w:p w14:paraId="0C3A7959" w14:textId="77777777" w:rsidR="005F7A80" w:rsidRDefault="005F7A8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7F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E7E" w14:textId="2444B19A" w:rsidR="00E44045" w:rsidRPr="00C50E7E" w:rsidRDefault="009D682C" w:rsidP="00E44045">
    <w:pPr>
      <w:pStyle w:val="Footer-PU"/>
      <w:rPr>
        <w:rStyle w:val="Footer-CollegeNameorDepartment"/>
      </w:rPr>
    </w:pPr>
    <w:r w:rsidRPr="00C50E7E">
      <w:rPr>
        <w:rStyle w:val="Footer-CollegeNameorDepartment"/>
      </w:rPr>
      <w:t xml:space="preserve">COLLEGE </w:t>
    </w:r>
    <w:r w:rsidR="005F7A80">
      <w:rPr>
        <w:rStyle w:val="Footer-CollegeNameorDepartment"/>
      </w:rPr>
      <w:t>OF EDUCATION</w:t>
    </w:r>
  </w:p>
  <w:p w14:paraId="49B8E4CD" w14:textId="2DE8054D" w:rsidR="00E44045" w:rsidRPr="00E44045" w:rsidRDefault="005F7A80" w:rsidP="00E44045">
    <w:pPr>
      <w:pStyle w:val="Footer-PU"/>
    </w:pPr>
    <w:r w:rsidRPr="005F7A80">
      <w:t>Beering Hall of Liberal Arts and Education</w:t>
    </w:r>
    <w:r w:rsidRPr="005F7A80">
      <w:t xml:space="preserve"> </w:t>
    </w:r>
    <w:r>
      <w:br/>
    </w:r>
    <w:r w:rsidRPr="005F7A80">
      <w:t>100 N. University St.</w:t>
    </w:r>
    <w:r>
      <w:t>,</w:t>
    </w:r>
    <w:r w:rsidRPr="005F7A80">
      <w:t xml:space="preserve"> West Lafayette, IN  47907-2098</w:t>
    </w:r>
  </w:p>
  <w:p w14:paraId="552E6F61" w14:textId="140A3575" w:rsidR="00303630" w:rsidRPr="00E156A0" w:rsidRDefault="005F7A80" w:rsidP="00E44045">
    <w:pPr>
      <w:pStyle w:val="Footer-PU"/>
      <w:rPr>
        <w:lang w:val="fr-FR"/>
      </w:rPr>
    </w:pPr>
    <w:r w:rsidRPr="005F7A80">
      <w:rPr>
        <w:lang w:val="fr-FR"/>
      </w:rPr>
      <w:t>(765) 494-2341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A054" w14:textId="77777777" w:rsidR="005F7A80" w:rsidRDefault="005F7A80" w:rsidP="00541FF7">
      <w:r>
        <w:separator/>
      </w:r>
    </w:p>
  </w:footnote>
  <w:footnote w:type="continuationSeparator" w:id="0">
    <w:p w14:paraId="69215AF9" w14:textId="77777777" w:rsidR="005F7A80" w:rsidRDefault="005F7A8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F1AC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305A3D8" wp14:editId="393C138B">
          <wp:extent cx="426820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820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9448264">
    <w:abstractNumId w:val="0"/>
  </w:num>
  <w:num w:numId="2" w16cid:durableId="1369642020">
    <w:abstractNumId w:val="1"/>
  </w:num>
  <w:num w:numId="3" w16cid:durableId="1839268078">
    <w:abstractNumId w:val="2"/>
  </w:num>
  <w:num w:numId="4" w16cid:durableId="781340163">
    <w:abstractNumId w:val="3"/>
  </w:num>
  <w:num w:numId="5" w16cid:durableId="1234123087">
    <w:abstractNumId w:val="8"/>
  </w:num>
  <w:num w:numId="6" w16cid:durableId="633676794">
    <w:abstractNumId w:val="4"/>
  </w:num>
  <w:num w:numId="7" w16cid:durableId="2130974688">
    <w:abstractNumId w:val="5"/>
  </w:num>
  <w:num w:numId="8" w16cid:durableId="984891682">
    <w:abstractNumId w:val="6"/>
  </w:num>
  <w:num w:numId="9" w16cid:durableId="664632798">
    <w:abstractNumId w:val="7"/>
  </w:num>
  <w:num w:numId="10" w16cid:durableId="1065759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80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F7A80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9E30B"/>
  <w14:defaultImageDpi w14:val="300"/>
  <w15:chartTrackingRefBased/>
  <w15:docId w15:val="{D47E6514-798E-4B75-85DF-379EE976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illes\AppData\Local\Temp\Temp1_CoBrand-Letterhead-Template-MS-Word.dotx%20(2).zip\CoBrand%20Letterhead%20Template%20(MS%20Wor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71A6B4-7D8D-0346-8CE8-25E4B0B5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Word).dotx</Template>
  <TotalTime>4</TotalTime>
  <Pages>1</Pages>
  <Words>177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Windows User</dc:creator>
  <cp:keywords/>
  <cp:lastModifiedBy>Nicole Elizabeth Gilles</cp:lastModifiedBy>
  <cp:revision>1</cp:revision>
  <cp:lastPrinted>2020-02-03T22:53:00Z</cp:lastPrinted>
  <dcterms:created xsi:type="dcterms:W3CDTF">2023-03-06T21:20:00Z</dcterms:created>
  <dcterms:modified xsi:type="dcterms:W3CDTF">2023-03-06T21:24:00Z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2023-03-06T21:24:26Z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9a097261-d00f-4c77-83de-c911b4371225</vt:lpwstr>
  </property>
  <property fmtid="{D5CDD505-2E9C-101B-9397-08002B2CF9AE}" pid="8" name="MSIP_Label_4044bd30-2ed7-4c9d-9d12-46200872a97b_ContentBits">
    <vt:lpwstr>0</vt:lpwstr>
  </property>
</Properties>
</file>